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dxa"/>
        <w:tblInd w:w="353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695"/>
      </w:tblGrid>
      <w:tr w:rsidR="00B508C6" w:rsidTr="008672B3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C6" w:rsidRDefault="00FC1CFD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C6" w:rsidRDefault="00FC1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15/06/2020</w:t>
            </w:r>
          </w:p>
        </w:tc>
      </w:tr>
      <w:tr w:rsidR="00B508C6" w:rsidTr="008672B3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C6" w:rsidRDefault="00FC1CFD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C6" w:rsidRDefault="00FC1CFD" w:rsidP="008672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</w:t>
            </w:r>
            <w:r w:rsidR="008672B3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</w:tbl>
    <w:p w:rsidR="00B508C6" w:rsidRDefault="00B508C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508C6" w:rsidRDefault="008672B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ENCOMIENDAS</w:t>
      </w:r>
    </w:p>
    <w:p w:rsidR="00B508C6" w:rsidRDefault="00B508C6">
      <w:pPr>
        <w:widowControl/>
        <w:rPr>
          <w:rFonts w:ascii="Arial" w:hAnsi="Arial" w:cs="Arial"/>
          <w:sz w:val="12"/>
          <w:szCs w:val="12"/>
        </w:rPr>
      </w:pPr>
    </w:p>
    <w:p w:rsidR="00B508C6" w:rsidRDefault="00B508C6">
      <w:pPr>
        <w:widowControl/>
        <w:rPr>
          <w:rFonts w:ascii="Arial" w:hAnsi="Arial" w:cs="Arial"/>
          <w:sz w:val="12"/>
          <w:szCs w:val="12"/>
        </w:rPr>
      </w:pPr>
    </w:p>
    <w:p w:rsidR="00B508C6" w:rsidRDefault="00B508C6">
      <w:pPr>
        <w:widowControl/>
        <w:rPr>
          <w:rFonts w:ascii="Arial" w:hAnsi="Arial" w:cs="Arial"/>
          <w:sz w:val="12"/>
          <w:szCs w:val="12"/>
        </w:rPr>
      </w:pPr>
    </w:p>
    <w:p w:rsidR="00B508C6" w:rsidRPr="008672B3" w:rsidRDefault="008672B3" w:rsidP="008672B3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 w:rsidRPr="008672B3">
        <w:rPr>
          <w:rFonts w:ascii="Calibri" w:hAnsi="Calibri" w:cs="Calibri"/>
          <w:b/>
          <w:bCs/>
          <w:sz w:val="22"/>
          <w:szCs w:val="22"/>
          <w:lang w:val="es-ES"/>
        </w:rPr>
        <w:t>AÑO 2017</w:t>
      </w:r>
      <w:bookmarkStart w:id="0" w:name="_GoBack"/>
      <w:bookmarkEnd w:id="0"/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 de Puerto de la Cruz no celebró ninguna encomienda con ente público o privado durante este año.</w:t>
      </w: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8672B3" w:rsidRDefault="008672B3" w:rsidP="008672B3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8672B3" w:rsidRPr="008672B3" w:rsidRDefault="008672B3" w:rsidP="008672B3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2018</w:t>
      </w: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 de Puerto de la Cruz no celebró ninguna encomienda con ente público o privado durante este año.</w:t>
      </w: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8672B3" w:rsidRPr="008672B3" w:rsidRDefault="008672B3" w:rsidP="008672B3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2019</w:t>
      </w: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 de Puerto de la Cruz no celebró ninguna encomienda con ente público o privado durante este año.</w:t>
      </w:r>
    </w:p>
    <w:p w:rsidR="008672B3" w:rsidRDefault="008672B3" w:rsidP="008672B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B508C6" w:rsidRDefault="00B508C6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B508C6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1CFD">
      <w:r>
        <w:separator/>
      </w:r>
    </w:p>
  </w:endnote>
  <w:endnote w:type="continuationSeparator" w:id="0">
    <w:p w:rsidR="00000000" w:rsidRDefault="00FC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1CFD">
      <w:r>
        <w:rPr>
          <w:color w:val="000000"/>
        </w:rPr>
        <w:separator/>
      </w:r>
    </w:p>
  </w:footnote>
  <w:footnote w:type="continuationSeparator" w:id="0">
    <w:p w:rsidR="00000000" w:rsidRDefault="00FC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C0" w:rsidRDefault="00FC1CF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08C6"/>
    <w:rsid w:val="0072541E"/>
    <w:rsid w:val="008672B3"/>
    <w:rsid w:val="00B508C6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847"/>
  <w15:docId w15:val="{6DFEA646-2682-43F2-B515-3D99EBA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Ingenieria</cp:lastModifiedBy>
  <cp:revision>2</cp:revision>
  <cp:lastPrinted>2020-06-11T09:30:00Z</cp:lastPrinted>
  <dcterms:created xsi:type="dcterms:W3CDTF">2020-06-12T10:52:00Z</dcterms:created>
  <dcterms:modified xsi:type="dcterms:W3CDTF">2020-06-12T10:52:00Z</dcterms:modified>
</cp:coreProperties>
</file>