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dxa"/>
        <w:tblInd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F902C9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i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C9" w:rsidRDefault="00F77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15/06/2020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C9" w:rsidRDefault="00F77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31/12/19</w:t>
            </w:r>
          </w:p>
        </w:tc>
      </w:tr>
    </w:tbl>
    <w:p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F902C9" w:rsidRDefault="00F77BF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NÚMERO DE EMPLEADOS PÚBLICOS POR DEPARTAMENTOS</w:t>
      </w:r>
    </w:p>
    <w:p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3544"/>
        <w:gridCol w:w="1843"/>
      </w:tblGrid>
      <w:tr w:rsidR="00F902C9">
        <w:tblPrEx>
          <w:tblCellMar>
            <w:top w:w="0" w:type="dxa"/>
            <w:bottom w:w="0" w:type="dxa"/>
          </w:tblCellMar>
        </w:tblPrEx>
        <w:trPr>
          <w:trHeight w:val="615"/>
          <w:tblHeader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DEPARTAMENTO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PUESTO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Nº DE EMPLEADOS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left="57" w:right="113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GERENCIA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GERENTE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902C9">
            <w:pPr>
              <w:widowControl/>
              <w:autoSpaceDE/>
              <w:spacing w:before="80" w:after="80"/>
              <w:ind w:left="57" w:right="113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ADJUNTO AL GERENTE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902C9">
            <w:pPr>
              <w:widowControl/>
              <w:autoSpaceDE/>
              <w:spacing w:before="80" w:after="80"/>
              <w:ind w:left="57" w:right="113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UNIDAD ADMINISTRATIVA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T.A.G. RAMA JURÍDICA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UNIDAD CONTABLE ECONÓMICA Y FINANCIERA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T.A.G. RAMA ECONÓMICA</w:t>
            </w:r>
          </w:p>
          <w:p w:rsidR="00F902C9" w:rsidRDefault="00F77BF2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T.A.G. RAMA ECONÓMICA (APOYO)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  <w:p w:rsidR="00F902C9" w:rsidRDefault="00F77BF2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UNIDAD TÉCNICA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T.A.E. INGENIERO TCO. INDUSTRIAL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SECRETARÍA 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ASESORÍA JURÍDICA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SECRETARIO POR ACUMULACIÓN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INTERVENCIÓN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INTERVENTOR POR ACUMULACIÓN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2C9" w:rsidRDefault="00F77BF2">
            <w:pPr>
              <w:widowControl/>
              <w:autoSpaceDE/>
              <w:spacing w:before="80" w:after="80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S" w:eastAsia="es-ES"/>
              </w:rPr>
              <w:t> 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C9" w:rsidRDefault="00F77BF2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S" w:eastAsia="es-ES"/>
              </w:rPr>
              <w:t>9</w:t>
            </w:r>
          </w:p>
        </w:tc>
      </w:tr>
    </w:tbl>
    <w:p w:rsidR="00F902C9" w:rsidRDefault="00F902C9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F902C9" w:rsidRDefault="00F902C9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F902C9">
      <w:headerReference w:type="default" r:id="rId6"/>
      <w:pgSz w:w="11906" w:h="16838"/>
      <w:pgMar w:top="2268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7BF2">
      <w:r>
        <w:separator/>
      </w:r>
    </w:p>
  </w:endnote>
  <w:endnote w:type="continuationSeparator" w:id="0">
    <w:p w:rsidR="00000000" w:rsidRDefault="00F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7BF2">
      <w:r>
        <w:rPr>
          <w:color w:val="000000"/>
        </w:rPr>
        <w:separator/>
      </w:r>
    </w:p>
  </w:footnote>
  <w:footnote w:type="continuationSeparator" w:id="0">
    <w:p w:rsidR="00000000" w:rsidRDefault="00F7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50" w:rsidRDefault="00F77BF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02C9"/>
    <w:rsid w:val="00B926AF"/>
    <w:rsid w:val="00F77BF2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27A1C-20DD-45B2-A8CA-7D5E260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Ingenieria</cp:lastModifiedBy>
  <cp:revision>2</cp:revision>
  <cp:lastPrinted>2020-06-11T09:30:00Z</cp:lastPrinted>
  <dcterms:created xsi:type="dcterms:W3CDTF">2020-06-17T09:24:00Z</dcterms:created>
  <dcterms:modified xsi:type="dcterms:W3CDTF">2020-06-17T09:24:00Z</dcterms:modified>
</cp:coreProperties>
</file>